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955B9" w14:textId="77777777" w:rsidR="00075E2D" w:rsidRPr="00014EA3" w:rsidRDefault="004E23E4" w:rsidP="007D7D2A">
      <w:pPr>
        <w:pStyle w:val="Heading1"/>
        <w:rPr>
          <w:color w:val="74C270" w:themeColor="accent2" w:themeTint="99"/>
        </w:rPr>
      </w:pPr>
      <w:r w:rsidRPr="00014EA3">
        <w:rPr>
          <w:color w:val="74C270" w:themeColor="accent2" w:themeTint="99"/>
        </w:rPr>
        <w:t>Resume Profile</w:t>
      </w:r>
    </w:p>
    <w:sdt>
      <w:sdtPr>
        <w:rPr>
          <w:sz w:val="18"/>
        </w:rPr>
        <w:id w:val="9459735"/>
        <w:placeholder>
          <w:docPart w:val="AC8ED43297147944B225FFB36A752F72"/>
        </w:placeholder>
      </w:sdtPr>
      <w:sdtContent>
        <w:p w14:paraId="29FA53FA" w14:textId="77777777" w:rsidR="00014EA3" w:rsidRPr="007D7D2A" w:rsidRDefault="004E23E4" w:rsidP="007D7D2A">
          <w:pPr>
            <w:pStyle w:val="BodyText"/>
            <w:spacing w:line="240" w:lineRule="auto"/>
            <w:rPr>
              <w:sz w:val="18"/>
            </w:rPr>
          </w:pPr>
          <w:r w:rsidRPr="007D7D2A">
            <w:rPr>
              <w:sz w:val="18"/>
            </w:rPr>
            <w:t>I am an exemplary student that is involved in many curricular and extracurricular activities, such as ASB and water polo. I have experience in digital photography and online journalism. I currently have a job for the City of Escondido as a lifeguard and swim instructor, however, I am seeking opportunities to learn on-the-job, while working with a communications, public relations, or publishing firm. I am available for a part-time job or internship.</w:t>
          </w:r>
        </w:p>
        <w:p w14:paraId="03747963" w14:textId="77777777" w:rsidR="00014EA3" w:rsidRPr="007D7D2A" w:rsidRDefault="00014EA3" w:rsidP="007D7D2A">
          <w:pPr>
            <w:pStyle w:val="Heading1"/>
            <w:rPr>
              <w:color w:val="74C270" w:themeColor="accent2" w:themeTint="99"/>
              <w:sz w:val="24"/>
            </w:rPr>
          </w:pPr>
          <w:r w:rsidRPr="007D7D2A">
            <w:rPr>
              <w:color w:val="74C270" w:themeColor="accent2" w:themeTint="99"/>
              <w:sz w:val="24"/>
            </w:rPr>
            <w:t>Education</w:t>
          </w:r>
        </w:p>
        <w:p w14:paraId="26617D18" w14:textId="77777777" w:rsidR="00014EA3" w:rsidRPr="007D7D2A" w:rsidRDefault="00014EA3" w:rsidP="007D7D2A">
          <w:pPr>
            <w:pStyle w:val="BodyText"/>
            <w:spacing w:line="240" w:lineRule="auto"/>
            <w:contextualSpacing/>
            <w:rPr>
              <w:sz w:val="18"/>
            </w:rPr>
          </w:pPr>
          <w:r w:rsidRPr="007D7D2A">
            <w:rPr>
              <w:sz w:val="18"/>
            </w:rPr>
            <w:t>Completed four years at Mission Hills High School.</w:t>
          </w:r>
        </w:p>
        <w:p w14:paraId="0508C90E" w14:textId="77777777" w:rsidR="00014EA3" w:rsidRPr="007D7D2A" w:rsidRDefault="00014EA3" w:rsidP="007D7D2A">
          <w:pPr>
            <w:pStyle w:val="BodyText"/>
            <w:spacing w:line="240" w:lineRule="auto"/>
            <w:contextualSpacing/>
            <w:rPr>
              <w:sz w:val="18"/>
            </w:rPr>
          </w:pPr>
          <w:r w:rsidRPr="007D7D2A">
            <w:rPr>
              <w:sz w:val="18"/>
            </w:rPr>
            <w:t>Graduation date: June 17, 2015</w:t>
          </w:r>
        </w:p>
        <w:p w14:paraId="3D15CE91" w14:textId="77777777" w:rsidR="00014EA3" w:rsidRPr="007D7D2A" w:rsidRDefault="00014EA3" w:rsidP="007D7D2A">
          <w:pPr>
            <w:pStyle w:val="BodyText"/>
            <w:spacing w:line="240" w:lineRule="auto"/>
            <w:contextualSpacing/>
            <w:rPr>
              <w:sz w:val="18"/>
            </w:rPr>
          </w:pPr>
          <w:r w:rsidRPr="007D7D2A">
            <w:rPr>
              <w:sz w:val="18"/>
            </w:rPr>
            <w:t>G.P.A. 4.33.</w:t>
          </w:r>
        </w:p>
        <w:p w14:paraId="08A25829" w14:textId="77777777" w:rsidR="00014EA3" w:rsidRPr="007D7D2A" w:rsidRDefault="00014EA3" w:rsidP="007D7D2A">
          <w:pPr>
            <w:pStyle w:val="BodyText"/>
            <w:spacing w:line="240" w:lineRule="auto"/>
            <w:contextualSpacing/>
            <w:rPr>
              <w:sz w:val="18"/>
            </w:rPr>
          </w:pPr>
          <w:r w:rsidRPr="007D7D2A">
            <w:rPr>
              <w:sz w:val="18"/>
            </w:rPr>
            <w:t>Attending UCSD in the fall</w:t>
          </w:r>
        </w:p>
        <w:p w14:paraId="571CDB4F" w14:textId="77777777" w:rsidR="00014EA3" w:rsidRPr="007D7D2A" w:rsidRDefault="00476F5E" w:rsidP="007D7D2A">
          <w:pPr>
            <w:pStyle w:val="BodyText"/>
            <w:spacing w:line="240" w:lineRule="auto"/>
            <w:contextualSpacing/>
            <w:rPr>
              <w:sz w:val="18"/>
            </w:rPr>
          </w:pPr>
        </w:p>
      </w:sdtContent>
    </w:sdt>
    <w:p w14:paraId="09164B4E" w14:textId="77777777" w:rsidR="00075E2D" w:rsidRPr="007D7D2A" w:rsidRDefault="00086D53" w:rsidP="007D7D2A">
      <w:pPr>
        <w:pStyle w:val="BodyText"/>
        <w:spacing w:line="240" w:lineRule="auto"/>
        <w:rPr>
          <w:color w:val="74C270" w:themeColor="accent2" w:themeTint="99"/>
          <w:sz w:val="24"/>
          <w:szCs w:val="26"/>
        </w:rPr>
      </w:pPr>
      <w:r w:rsidRPr="007D7D2A">
        <w:rPr>
          <w:color w:val="74C270" w:themeColor="accent2" w:themeTint="99"/>
          <w:sz w:val="24"/>
          <w:szCs w:val="26"/>
        </w:rPr>
        <w:t>Experience</w:t>
      </w:r>
    </w:p>
    <w:p w14:paraId="6C2A08C5" w14:textId="77777777" w:rsidR="00476F5E" w:rsidRPr="007D7D2A" w:rsidRDefault="00476F5E" w:rsidP="007D7D2A">
      <w:pPr>
        <w:spacing w:line="240" w:lineRule="auto"/>
        <w:rPr>
          <w:color w:val="295A26" w:themeColor="accent2" w:themeShade="BF"/>
        </w:rPr>
      </w:pPr>
      <w:sdt>
        <w:sdtPr>
          <w:rPr>
            <w:color w:val="295A26" w:themeColor="accent2" w:themeShade="BF"/>
          </w:rPr>
          <w:id w:val="9459739"/>
          <w:placeholder>
            <w:docPart w:val="42942531364423428253C17DD28DF874"/>
          </w:placeholder>
        </w:sdtPr>
        <w:sdtContent>
          <w:r w:rsidR="004E23E4" w:rsidRPr="007D7D2A">
            <w:rPr>
              <w:color w:val="295A26" w:themeColor="accent2" w:themeShade="BF"/>
            </w:rPr>
            <w:t>City of Escondido Lifeguard and Water Safety Instructor</w:t>
          </w:r>
          <w:r w:rsidRPr="007D7D2A">
            <w:rPr>
              <w:color w:val="295A26" w:themeColor="accent2" w:themeShade="BF"/>
            </w:rPr>
            <w:tab/>
          </w:r>
          <w:r w:rsidRPr="007D7D2A">
            <w:rPr>
              <w:color w:val="295A26" w:themeColor="accent2" w:themeShade="BF"/>
            </w:rPr>
            <w:tab/>
          </w:r>
        </w:sdtContent>
      </w:sdt>
      <w:r w:rsidR="004E23E4" w:rsidRPr="007D7D2A">
        <w:rPr>
          <w:color w:val="295A26" w:themeColor="accent2" w:themeShade="BF"/>
        </w:rPr>
        <w:t>June 2013- Present</w:t>
      </w:r>
      <w:r w:rsidRPr="007D7D2A">
        <w:rPr>
          <w:color w:val="295A26" w:themeColor="accent2" w:themeShade="BF"/>
        </w:rPr>
        <w:t xml:space="preserve"> </w:t>
      </w:r>
    </w:p>
    <w:p w14:paraId="7035C78B" w14:textId="77777777" w:rsidR="00476F5E" w:rsidRPr="007D7D2A" w:rsidRDefault="00476F5E" w:rsidP="007D7D2A">
      <w:pPr>
        <w:spacing w:line="240" w:lineRule="auto"/>
        <w:rPr>
          <w:rFonts w:ascii="Times New Roman" w:eastAsia="Times New Roman" w:hAnsi="Times New Roman" w:cs="Times New Roman"/>
          <w:color w:val="434C51"/>
          <w:sz w:val="14"/>
          <w:szCs w:val="16"/>
        </w:rPr>
      </w:pPr>
      <w:r w:rsidRPr="007D7D2A">
        <w:rPr>
          <w:rFonts w:ascii="Times New Roman" w:eastAsia="Times New Roman" w:hAnsi="Times New Roman" w:cs="Times New Roman"/>
          <w:color w:val="434C51"/>
          <w:sz w:val="14"/>
          <w:szCs w:val="16"/>
          <w:shd w:val="clear" w:color="auto" w:fill="FFFFFF"/>
        </w:rPr>
        <w:t>City Hall, First Floor</w:t>
      </w:r>
    </w:p>
    <w:p w14:paraId="016A3127" w14:textId="5A351236" w:rsidR="00476F5E" w:rsidRPr="007D7D2A" w:rsidRDefault="00476F5E" w:rsidP="007D7D2A">
      <w:pPr>
        <w:spacing w:line="240" w:lineRule="auto"/>
        <w:rPr>
          <w:rFonts w:ascii="Times New Roman" w:eastAsia="Times New Roman" w:hAnsi="Times New Roman" w:cs="Times New Roman"/>
          <w:color w:val="434C51"/>
          <w:sz w:val="14"/>
          <w:szCs w:val="16"/>
          <w:shd w:val="clear" w:color="auto" w:fill="FFFFFF"/>
        </w:rPr>
      </w:pPr>
      <w:r w:rsidRPr="007D7D2A">
        <w:rPr>
          <w:rFonts w:ascii="Times New Roman" w:eastAsia="Times New Roman" w:hAnsi="Times New Roman" w:cs="Times New Roman"/>
          <w:color w:val="434C51"/>
          <w:sz w:val="14"/>
          <w:szCs w:val="16"/>
          <w:shd w:val="clear" w:color="auto" w:fill="FFFFFF"/>
        </w:rPr>
        <w:t>201 North Broadway</w:t>
      </w:r>
      <w:r w:rsidRPr="007D7D2A">
        <w:rPr>
          <w:rFonts w:ascii="Times New Roman" w:eastAsia="Times New Roman" w:hAnsi="Times New Roman" w:cs="Times New Roman"/>
          <w:color w:val="434C51"/>
          <w:sz w:val="14"/>
          <w:szCs w:val="16"/>
        </w:rPr>
        <w:br/>
      </w:r>
      <w:r w:rsidRPr="007D7D2A">
        <w:rPr>
          <w:rFonts w:ascii="Times New Roman" w:eastAsia="Times New Roman" w:hAnsi="Times New Roman" w:cs="Times New Roman"/>
          <w:color w:val="434C51"/>
          <w:sz w:val="14"/>
          <w:szCs w:val="16"/>
          <w:shd w:val="clear" w:color="auto" w:fill="FFFFFF"/>
        </w:rPr>
        <w:t>Escondido, CA 92025</w:t>
      </w:r>
    </w:p>
    <w:p w14:paraId="526F0C5C" w14:textId="77777777" w:rsidR="007D7D2A" w:rsidRPr="007D7D2A" w:rsidRDefault="007D7D2A" w:rsidP="007D7D2A">
      <w:pPr>
        <w:spacing w:line="240" w:lineRule="auto"/>
        <w:rPr>
          <w:rFonts w:ascii="Times New Roman" w:eastAsia="Times New Roman" w:hAnsi="Times New Roman" w:cs="Times New Roman"/>
          <w:sz w:val="14"/>
          <w:szCs w:val="16"/>
        </w:rPr>
      </w:pPr>
    </w:p>
    <w:p w14:paraId="205A4310" w14:textId="1B7D9390" w:rsidR="00075E2D" w:rsidRPr="007D7D2A" w:rsidRDefault="001F4D7C" w:rsidP="007D7D2A">
      <w:pPr>
        <w:pStyle w:val="ListBullet"/>
        <w:spacing w:line="240" w:lineRule="auto"/>
        <w:rPr>
          <w:sz w:val="18"/>
        </w:rPr>
      </w:pPr>
      <w:r w:rsidRPr="007D7D2A">
        <w:rPr>
          <w:sz w:val="18"/>
        </w:rPr>
        <w:t>Cardio-Pulmonary Resuscitation (</w:t>
      </w:r>
      <w:r w:rsidR="004E23E4" w:rsidRPr="007D7D2A">
        <w:rPr>
          <w:sz w:val="18"/>
        </w:rPr>
        <w:t>CPR</w:t>
      </w:r>
      <w:r w:rsidRPr="007D7D2A">
        <w:rPr>
          <w:sz w:val="18"/>
        </w:rPr>
        <w:t>)</w:t>
      </w:r>
      <w:r w:rsidR="004E23E4" w:rsidRPr="007D7D2A">
        <w:rPr>
          <w:sz w:val="18"/>
        </w:rPr>
        <w:t>, Title-22</w:t>
      </w:r>
      <w:r w:rsidRPr="007D7D2A">
        <w:rPr>
          <w:sz w:val="18"/>
        </w:rPr>
        <w:t>, Water Safety Instructor (WSI)</w:t>
      </w:r>
      <w:r w:rsidR="004E23E4" w:rsidRPr="007D7D2A">
        <w:rPr>
          <w:sz w:val="18"/>
        </w:rPr>
        <w:t xml:space="preserve">, </w:t>
      </w:r>
      <w:r w:rsidRPr="007D7D2A">
        <w:rPr>
          <w:sz w:val="18"/>
        </w:rPr>
        <w:t xml:space="preserve">Lifeguard </w:t>
      </w:r>
      <w:r w:rsidR="00014EA3" w:rsidRPr="007D7D2A">
        <w:rPr>
          <w:sz w:val="18"/>
        </w:rPr>
        <w:t>Instructor (LGI) certified</w:t>
      </w:r>
    </w:p>
    <w:p w14:paraId="54FE48E1" w14:textId="4AB772E1" w:rsidR="00476F5E" w:rsidRPr="007D7D2A" w:rsidRDefault="00014EA3" w:rsidP="007D7D2A">
      <w:pPr>
        <w:pStyle w:val="ListBullet"/>
        <w:spacing w:line="240" w:lineRule="auto"/>
        <w:rPr>
          <w:sz w:val="18"/>
        </w:rPr>
      </w:pPr>
      <w:r w:rsidRPr="007D7D2A">
        <w:rPr>
          <w:sz w:val="18"/>
        </w:rPr>
        <w:t xml:space="preserve">Deals with </w:t>
      </w:r>
      <w:r w:rsidR="00476F5E" w:rsidRPr="007D7D2A">
        <w:rPr>
          <w:sz w:val="18"/>
        </w:rPr>
        <w:t>maintaining the safety of the public and teaching swim lessons to people of all ages</w:t>
      </w:r>
    </w:p>
    <w:p w14:paraId="35F2C94C" w14:textId="6405FD7F" w:rsidR="00075E2D" w:rsidRPr="007D7D2A" w:rsidRDefault="00476F5E" w:rsidP="007D7D2A">
      <w:pPr>
        <w:pStyle w:val="Heading2"/>
        <w:rPr>
          <w:sz w:val="20"/>
        </w:rPr>
      </w:pPr>
      <w:sdt>
        <w:sdtPr>
          <w:rPr>
            <w:sz w:val="20"/>
          </w:rPr>
          <w:id w:val="9459744"/>
          <w:placeholder>
            <w:docPart w:val="D9CA1DD4F545CD49998D3AAA220862DC"/>
          </w:placeholder>
        </w:sdtPr>
        <w:sdtContent>
          <w:r w:rsidR="00014EA3" w:rsidRPr="007D7D2A">
            <w:rPr>
              <w:sz w:val="20"/>
            </w:rPr>
            <w:t>ASB President</w:t>
          </w:r>
        </w:sdtContent>
      </w:sdt>
      <w:r w:rsidR="00086D53" w:rsidRPr="007D7D2A">
        <w:rPr>
          <w:sz w:val="20"/>
        </w:rPr>
        <w:tab/>
      </w:r>
      <w:r w:rsidR="00014EA3" w:rsidRPr="007D7D2A">
        <w:rPr>
          <w:sz w:val="20"/>
        </w:rPr>
        <w:t>January 2014-January 2015</w:t>
      </w:r>
    </w:p>
    <w:p w14:paraId="32112720" w14:textId="41087F0E" w:rsidR="00476F5E" w:rsidRPr="007D7D2A" w:rsidRDefault="00476F5E" w:rsidP="007D7D2A">
      <w:pPr>
        <w:spacing w:line="240" w:lineRule="auto"/>
        <w:rPr>
          <w:rFonts w:ascii="Times New Roman" w:eastAsia="Times New Roman" w:hAnsi="Times New Roman" w:cs="Times New Roman"/>
          <w:color w:val="222222"/>
          <w:sz w:val="14"/>
          <w:szCs w:val="16"/>
          <w:shd w:val="clear" w:color="auto" w:fill="FFFFFF"/>
        </w:rPr>
      </w:pPr>
      <w:r w:rsidRPr="007D7D2A">
        <w:rPr>
          <w:rFonts w:ascii="Times New Roman" w:eastAsia="Times New Roman" w:hAnsi="Times New Roman" w:cs="Times New Roman"/>
          <w:color w:val="222222"/>
          <w:sz w:val="14"/>
          <w:szCs w:val="16"/>
          <w:shd w:val="clear" w:color="auto" w:fill="FFFFFF"/>
        </w:rPr>
        <w:t>1 Mission Hills Ct, San Marcos, CA 92069</w:t>
      </w:r>
    </w:p>
    <w:p w14:paraId="093A05C9" w14:textId="77777777" w:rsidR="007D7D2A" w:rsidRPr="007D7D2A" w:rsidRDefault="007D7D2A" w:rsidP="007D7D2A">
      <w:pPr>
        <w:spacing w:line="240" w:lineRule="auto"/>
        <w:rPr>
          <w:rFonts w:ascii="Times New Roman" w:eastAsia="Times New Roman" w:hAnsi="Times New Roman" w:cs="Times New Roman"/>
          <w:sz w:val="14"/>
          <w:szCs w:val="16"/>
        </w:rPr>
      </w:pPr>
    </w:p>
    <w:p w14:paraId="275E9958" w14:textId="203ECB00" w:rsidR="00476F5E" w:rsidRPr="007D7D2A" w:rsidRDefault="00014EA3" w:rsidP="007D7D2A">
      <w:pPr>
        <w:pStyle w:val="ListBullet"/>
        <w:numPr>
          <w:ilvl w:val="0"/>
          <w:numId w:val="11"/>
        </w:numPr>
        <w:spacing w:line="240" w:lineRule="auto"/>
        <w:rPr>
          <w:sz w:val="18"/>
        </w:rPr>
      </w:pPr>
      <w:r w:rsidRPr="007D7D2A">
        <w:rPr>
          <w:sz w:val="18"/>
        </w:rPr>
        <w:t>Dealt with being responsible for</w:t>
      </w:r>
      <w:r w:rsidR="00476F5E" w:rsidRPr="007D7D2A">
        <w:rPr>
          <w:sz w:val="18"/>
        </w:rPr>
        <w:t xml:space="preserve"> a class of other ASB students, as well as, managing various events around the school</w:t>
      </w:r>
    </w:p>
    <w:p w14:paraId="3E212813" w14:textId="13E9F973" w:rsidR="00075E2D" w:rsidRPr="007D7D2A" w:rsidRDefault="00476F5E" w:rsidP="007D7D2A">
      <w:pPr>
        <w:pStyle w:val="ListBullet"/>
        <w:spacing w:line="240" w:lineRule="auto"/>
        <w:rPr>
          <w:sz w:val="18"/>
        </w:rPr>
      </w:pPr>
      <w:r w:rsidRPr="007D7D2A">
        <w:rPr>
          <w:sz w:val="18"/>
        </w:rPr>
        <w:t>Involved working time management and working with others</w:t>
      </w:r>
    </w:p>
    <w:p w14:paraId="513D5A5A" w14:textId="77777777" w:rsidR="00476F5E" w:rsidRPr="007D7D2A" w:rsidRDefault="00476F5E" w:rsidP="007D7D2A">
      <w:pPr>
        <w:pStyle w:val="ListBullet"/>
        <w:numPr>
          <w:ilvl w:val="0"/>
          <w:numId w:val="0"/>
        </w:numPr>
        <w:spacing w:line="240" w:lineRule="auto"/>
        <w:ind w:left="288"/>
        <w:rPr>
          <w:sz w:val="18"/>
        </w:rPr>
      </w:pPr>
    </w:p>
    <w:p w14:paraId="1A0DFF2C" w14:textId="13058141" w:rsidR="00476F5E" w:rsidRPr="007D7D2A" w:rsidRDefault="00476F5E" w:rsidP="007D7D2A">
      <w:pPr>
        <w:pStyle w:val="ListBullet"/>
        <w:numPr>
          <w:ilvl w:val="0"/>
          <w:numId w:val="0"/>
        </w:numPr>
        <w:spacing w:line="240" w:lineRule="auto"/>
        <w:ind w:left="288" w:hanging="288"/>
        <w:rPr>
          <w:color w:val="295A26" w:themeColor="accent2" w:themeShade="BF"/>
        </w:rPr>
      </w:pPr>
      <w:r w:rsidRPr="007D7D2A">
        <w:rPr>
          <w:color w:val="295A26" w:themeColor="accent2" w:themeShade="BF"/>
        </w:rPr>
        <w:t>Babysitting (Mommy’s Helper)</w:t>
      </w:r>
      <w:r w:rsidR="001C68FF" w:rsidRPr="007D7D2A">
        <w:rPr>
          <w:color w:val="295A26" w:themeColor="accent2" w:themeShade="BF"/>
        </w:rPr>
        <w:tab/>
      </w:r>
      <w:r w:rsidR="001C68FF" w:rsidRPr="007D7D2A">
        <w:rPr>
          <w:color w:val="295A26" w:themeColor="accent2" w:themeShade="BF"/>
        </w:rPr>
        <w:tab/>
      </w:r>
      <w:r w:rsidR="001C68FF" w:rsidRPr="007D7D2A">
        <w:rPr>
          <w:color w:val="295A26" w:themeColor="accent2" w:themeShade="BF"/>
        </w:rPr>
        <w:tab/>
      </w:r>
      <w:r w:rsidR="001C68FF" w:rsidRPr="007D7D2A">
        <w:rPr>
          <w:color w:val="295A26" w:themeColor="accent2" w:themeShade="BF"/>
        </w:rPr>
        <w:tab/>
      </w:r>
      <w:r w:rsidR="001C68FF" w:rsidRPr="007D7D2A">
        <w:rPr>
          <w:color w:val="295A26" w:themeColor="accent2" w:themeShade="BF"/>
        </w:rPr>
        <w:tab/>
        <w:t>March 2008-2012</w:t>
      </w:r>
    </w:p>
    <w:p w14:paraId="0ECEEFE1" w14:textId="0DF7B34D" w:rsidR="001C68FF" w:rsidRPr="007D7D2A" w:rsidRDefault="001C68FF" w:rsidP="007D7D2A">
      <w:pPr>
        <w:pStyle w:val="ListBullet"/>
        <w:numPr>
          <w:ilvl w:val="0"/>
          <w:numId w:val="14"/>
        </w:numPr>
        <w:spacing w:line="240" w:lineRule="auto"/>
        <w:rPr>
          <w:sz w:val="18"/>
          <w:szCs w:val="20"/>
        </w:rPr>
      </w:pPr>
      <w:r w:rsidRPr="007D7D2A">
        <w:rPr>
          <w:sz w:val="18"/>
          <w:szCs w:val="20"/>
        </w:rPr>
        <w:t>Babysat two toddlers, twice a week.</w:t>
      </w:r>
    </w:p>
    <w:p w14:paraId="3046BF42" w14:textId="39C12DB1" w:rsidR="00075E2D" w:rsidRPr="007D7D2A" w:rsidRDefault="001171CC" w:rsidP="007D7D2A">
      <w:pPr>
        <w:pStyle w:val="Heading1"/>
        <w:rPr>
          <w:color w:val="74C270" w:themeColor="accent2" w:themeTint="99"/>
          <w:sz w:val="24"/>
        </w:rPr>
      </w:pPr>
      <w:r w:rsidRPr="007D7D2A">
        <w:rPr>
          <w:color w:val="74C270" w:themeColor="accent2" w:themeTint="99"/>
          <w:sz w:val="24"/>
        </w:rPr>
        <w:t xml:space="preserve">Honors, Awards, and Achievements </w:t>
      </w:r>
      <w:bookmarkStart w:id="0" w:name="_GoBack"/>
      <w:bookmarkEnd w:id="0"/>
    </w:p>
    <w:sdt>
      <w:sdtPr>
        <w:rPr>
          <w:sz w:val="18"/>
        </w:rPr>
        <w:id w:val="9459754"/>
        <w:placeholder>
          <w:docPart w:val="38E8269A2DFC0442A6BD717AF923486D"/>
        </w:placeholder>
      </w:sdtPr>
      <w:sdtEndPr>
        <w:rPr>
          <w:sz w:val="20"/>
        </w:rPr>
      </w:sdtEndPr>
      <w:sdtContent>
        <w:p w14:paraId="563B7297" w14:textId="4302A609" w:rsidR="00535094" w:rsidRPr="007D7D2A" w:rsidRDefault="002C2DE4" w:rsidP="007D7D2A">
          <w:pPr>
            <w:pStyle w:val="BodyText"/>
            <w:numPr>
              <w:ilvl w:val="0"/>
              <w:numId w:val="15"/>
            </w:numPr>
            <w:tabs>
              <w:tab w:val="left" w:pos="8010"/>
            </w:tabs>
            <w:spacing w:line="240" w:lineRule="auto"/>
            <w:rPr>
              <w:sz w:val="18"/>
            </w:rPr>
          </w:pPr>
          <w:r>
            <w:rPr>
              <w:noProof/>
              <w:color w:val="74C270" w:themeColor="accent2" w:themeTint="99"/>
              <w:sz w:val="24"/>
            </w:rPr>
            <mc:AlternateContent>
              <mc:Choice Requires="wps">
                <w:drawing>
                  <wp:anchor distT="0" distB="0" distL="114300" distR="114300" simplePos="0" relativeHeight="251659264" behindDoc="0" locked="0" layoutInCell="1" allowOverlap="1" wp14:anchorId="1324F042" wp14:editId="57A86CBA">
                    <wp:simplePos x="0" y="0"/>
                    <wp:positionH relativeFrom="column">
                      <wp:posOffset>3429000</wp:posOffset>
                    </wp:positionH>
                    <wp:positionV relativeFrom="paragraph">
                      <wp:posOffset>19685</wp:posOffset>
                    </wp:positionV>
                    <wp:extent cx="2971800" cy="2514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7AAF7F" w14:textId="1CD056B6" w:rsidR="002C2DE4" w:rsidRDefault="002C2DE4" w:rsidP="002C2DE4">
                                <w:pPr>
                                  <w:rPr>
                                    <w:color w:val="74C270" w:themeColor="accent2" w:themeTint="99"/>
                                    <w:sz w:val="24"/>
                                    <w:szCs w:val="24"/>
                                  </w:rPr>
                                </w:pPr>
                                <w:r w:rsidRPr="002C2DE4">
                                  <w:rPr>
                                    <w:color w:val="74C270" w:themeColor="accent2" w:themeTint="99"/>
                                    <w:sz w:val="24"/>
                                    <w:szCs w:val="24"/>
                                  </w:rPr>
                                  <w:t>Skills and Abilities</w:t>
                                </w:r>
                              </w:p>
                              <w:p w14:paraId="5AF6E81C" w14:textId="28D3A891" w:rsidR="002C2DE4" w:rsidRPr="002C2DE4" w:rsidRDefault="002C2DE4" w:rsidP="002C2DE4">
                                <w:pPr>
                                  <w:pStyle w:val="ListParagraph"/>
                                  <w:numPr>
                                    <w:ilvl w:val="0"/>
                                    <w:numId w:val="16"/>
                                  </w:numPr>
                                  <w:rPr>
                                    <w:color w:val="74C270" w:themeColor="accent2" w:themeTint="99"/>
                                    <w:sz w:val="18"/>
                                    <w:szCs w:val="18"/>
                                  </w:rPr>
                                </w:pPr>
                                <w:r w:rsidRPr="002C2DE4">
                                  <w:rPr>
                                    <w:sz w:val="18"/>
                                    <w:szCs w:val="18"/>
                                  </w:rPr>
                                  <w:t>Works well with others; social skills</w:t>
                                </w:r>
                              </w:p>
                              <w:p w14:paraId="75840D1D" w14:textId="0A4ECBFA" w:rsidR="002C2DE4" w:rsidRPr="002C2DE4" w:rsidRDefault="002C2DE4" w:rsidP="002C2DE4">
                                <w:pPr>
                                  <w:pStyle w:val="ListParagraph"/>
                                  <w:numPr>
                                    <w:ilvl w:val="0"/>
                                    <w:numId w:val="16"/>
                                  </w:numPr>
                                  <w:rPr>
                                    <w:color w:val="74C270" w:themeColor="accent2" w:themeTint="99"/>
                                    <w:sz w:val="18"/>
                                    <w:szCs w:val="18"/>
                                  </w:rPr>
                                </w:pPr>
                                <w:r w:rsidRPr="002C2DE4">
                                  <w:rPr>
                                    <w:sz w:val="18"/>
                                    <w:szCs w:val="18"/>
                                  </w:rPr>
                                  <w:t>Disciplined, organized</w:t>
                                </w:r>
                              </w:p>
                              <w:p w14:paraId="3DF937A2" w14:textId="3DAF15DD" w:rsidR="002C2DE4" w:rsidRPr="002C2DE4" w:rsidRDefault="002C2DE4" w:rsidP="002C2DE4">
                                <w:pPr>
                                  <w:pStyle w:val="ListParagraph"/>
                                  <w:numPr>
                                    <w:ilvl w:val="0"/>
                                    <w:numId w:val="16"/>
                                  </w:numPr>
                                  <w:rPr>
                                    <w:color w:val="74C270" w:themeColor="accent2" w:themeTint="99"/>
                                    <w:sz w:val="18"/>
                                    <w:szCs w:val="18"/>
                                  </w:rPr>
                                </w:pPr>
                                <w:r w:rsidRPr="002C2DE4">
                                  <w:rPr>
                                    <w:sz w:val="18"/>
                                    <w:szCs w:val="18"/>
                                  </w:rPr>
                                  <w:t>Optimistic</w:t>
                                </w:r>
                              </w:p>
                              <w:p w14:paraId="00E69B4D" w14:textId="26C965D5" w:rsidR="002C2DE4" w:rsidRPr="002C2DE4" w:rsidRDefault="002C2DE4" w:rsidP="002C2DE4">
                                <w:pPr>
                                  <w:pStyle w:val="ListParagraph"/>
                                  <w:numPr>
                                    <w:ilvl w:val="0"/>
                                    <w:numId w:val="16"/>
                                  </w:numPr>
                                  <w:rPr>
                                    <w:color w:val="74C270" w:themeColor="accent2" w:themeTint="99"/>
                                    <w:sz w:val="18"/>
                                    <w:szCs w:val="18"/>
                                  </w:rPr>
                                </w:pPr>
                                <w:r w:rsidRPr="002C2DE4">
                                  <w:rPr>
                                    <w:sz w:val="18"/>
                                    <w:szCs w:val="18"/>
                                  </w:rPr>
                                  <w:t>Hardworking, Responsible</w:t>
                                </w:r>
                              </w:p>
                              <w:p w14:paraId="29E08E8C" w14:textId="1A24D3AD" w:rsidR="002C2DE4" w:rsidRPr="002C2DE4" w:rsidRDefault="002C2DE4" w:rsidP="002C2DE4">
                                <w:pPr>
                                  <w:pStyle w:val="ListParagraph"/>
                                  <w:numPr>
                                    <w:ilvl w:val="0"/>
                                    <w:numId w:val="16"/>
                                  </w:numPr>
                                  <w:rPr>
                                    <w:color w:val="74C270" w:themeColor="accent2" w:themeTint="99"/>
                                    <w:sz w:val="18"/>
                                    <w:szCs w:val="18"/>
                                  </w:rPr>
                                </w:pPr>
                                <w:r w:rsidRPr="002C2DE4">
                                  <w:rPr>
                                    <w:sz w:val="18"/>
                                    <w:szCs w:val="18"/>
                                  </w:rPr>
                                  <w:t>Cross Platform (can us Macintosh and Microsoft)</w:t>
                                </w:r>
                              </w:p>
                              <w:p w14:paraId="17545A9C" w14:textId="57FDD7F9" w:rsidR="002C2DE4" w:rsidRPr="002C2DE4" w:rsidRDefault="002C2DE4" w:rsidP="002C2DE4">
                                <w:pPr>
                                  <w:pStyle w:val="ListParagraph"/>
                                  <w:numPr>
                                    <w:ilvl w:val="0"/>
                                    <w:numId w:val="16"/>
                                  </w:numPr>
                                  <w:rPr>
                                    <w:color w:val="74C270" w:themeColor="accent2" w:themeTint="99"/>
                                    <w:sz w:val="18"/>
                                    <w:szCs w:val="18"/>
                                  </w:rPr>
                                </w:pPr>
                                <w:r w:rsidRPr="002C2DE4">
                                  <w:rPr>
                                    <w:sz w:val="18"/>
                                    <w:szCs w:val="18"/>
                                  </w:rPr>
                                  <w:t>Able to use Photoshop, Word, Excel, and PowerPoint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70pt;margin-top:1.55pt;width:234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" filled="f" stroked="f">
                    <v:textbox>
                      <w:txbxContent>
                        <w:p w14:paraId="287AAF7F" w14:textId="1CD056B6" w:rsidR="002C2DE4" w:rsidRDefault="002C2DE4" w:rsidP="002C2DE4">
                          <w:pPr>
                            <w:rPr>
                              <w:color w:val="74C270" w:themeColor="accent2" w:themeTint="99"/>
                              <w:sz w:val="24"/>
                              <w:szCs w:val="24"/>
                            </w:rPr>
                          </w:pPr>
                          <w:r w:rsidRPr="002C2DE4">
                            <w:rPr>
                              <w:color w:val="74C270" w:themeColor="accent2" w:themeTint="99"/>
                              <w:sz w:val="24"/>
                              <w:szCs w:val="24"/>
                            </w:rPr>
                            <w:t>Skills and Abilities</w:t>
                          </w:r>
                        </w:p>
                        <w:p w14:paraId="5AF6E81C" w14:textId="28D3A891" w:rsidR="002C2DE4" w:rsidRPr="002C2DE4" w:rsidRDefault="002C2DE4" w:rsidP="002C2DE4">
                          <w:pPr>
                            <w:pStyle w:val="ListParagraph"/>
                            <w:numPr>
                              <w:ilvl w:val="0"/>
                              <w:numId w:val="16"/>
                            </w:numPr>
                            <w:rPr>
                              <w:color w:val="74C270" w:themeColor="accent2" w:themeTint="99"/>
                              <w:sz w:val="18"/>
                              <w:szCs w:val="18"/>
                            </w:rPr>
                          </w:pPr>
                          <w:r w:rsidRPr="002C2DE4">
                            <w:rPr>
                              <w:sz w:val="18"/>
                              <w:szCs w:val="18"/>
                            </w:rPr>
                            <w:t>Works well with others; social skills</w:t>
                          </w:r>
                        </w:p>
                        <w:p w14:paraId="75840D1D" w14:textId="0A4ECBFA" w:rsidR="002C2DE4" w:rsidRPr="002C2DE4" w:rsidRDefault="002C2DE4" w:rsidP="002C2DE4">
                          <w:pPr>
                            <w:pStyle w:val="ListParagraph"/>
                            <w:numPr>
                              <w:ilvl w:val="0"/>
                              <w:numId w:val="16"/>
                            </w:numPr>
                            <w:rPr>
                              <w:color w:val="74C270" w:themeColor="accent2" w:themeTint="99"/>
                              <w:sz w:val="18"/>
                              <w:szCs w:val="18"/>
                            </w:rPr>
                          </w:pPr>
                          <w:r w:rsidRPr="002C2DE4">
                            <w:rPr>
                              <w:sz w:val="18"/>
                              <w:szCs w:val="18"/>
                            </w:rPr>
                            <w:t>Disciplined, organized</w:t>
                          </w:r>
                        </w:p>
                        <w:p w14:paraId="3DF937A2" w14:textId="3DAF15DD" w:rsidR="002C2DE4" w:rsidRPr="002C2DE4" w:rsidRDefault="002C2DE4" w:rsidP="002C2DE4">
                          <w:pPr>
                            <w:pStyle w:val="ListParagraph"/>
                            <w:numPr>
                              <w:ilvl w:val="0"/>
                              <w:numId w:val="16"/>
                            </w:numPr>
                            <w:rPr>
                              <w:color w:val="74C270" w:themeColor="accent2" w:themeTint="99"/>
                              <w:sz w:val="18"/>
                              <w:szCs w:val="18"/>
                            </w:rPr>
                          </w:pPr>
                          <w:r w:rsidRPr="002C2DE4">
                            <w:rPr>
                              <w:sz w:val="18"/>
                              <w:szCs w:val="18"/>
                            </w:rPr>
                            <w:t>Optimistic</w:t>
                          </w:r>
                        </w:p>
                        <w:p w14:paraId="00E69B4D" w14:textId="26C965D5" w:rsidR="002C2DE4" w:rsidRPr="002C2DE4" w:rsidRDefault="002C2DE4" w:rsidP="002C2DE4">
                          <w:pPr>
                            <w:pStyle w:val="ListParagraph"/>
                            <w:numPr>
                              <w:ilvl w:val="0"/>
                              <w:numId w:val="16"/>
                            </w:numPr>
                            <w:rPr>
                              <w:color w:val="74C270" w:themeColor="accent2" w:themeTint="99"/>
                              <w:sz w:val="18"/>
                              <w:szCs w:val="18"/>
                            </w:rPr>
                          </w:pPr>
                          <w:r w:rsidRPr="002C2DE4">
                            <w:rPr>
                              <w:sz w:val="18"/>
                              <w:szCs w:val="18"/>
                            </w:rPr>
                            <w:t>Hardworking, Responsible</w:t>
                          </w:r>
                        </w:p>
                        <w:p w14:paraId="29E08E8C" w14:textId="1A24D3AD" w:rsidR="002C2DE4" w:rsidRPr="002C2DE4" w:rsidRDefault="002C2DE4" w:rsidP="002C2DE4">
                          <w:pPr>
                            <w:pStyle w:val="ListParagraph"/>
                            <w:numPr>
                              <w:ilvl w:val="0"/>
                              <w:numId w:val="16"/>
                            </w:numPr>
                            <w:rPr>
                              <w:color w:val="74C270" w:themeColor="accent2" w:themeTint="99"/>
                              <w:sz w:val="18"/>
                              <w:szCs w:val="18"/>
                            </w:rPr>
                          </w:pPr>
                          <w:r w:rsidRPr="002C2DE4">
                            <w:rPr>
                              <w:sz w:val="18"/>
                              <w:szCs w:val="18"/>
                            </w:rPr>
                            <w:t>Cross Platform (can us Macintosh and Microsoft)</w:t>
                          </w:r>
                        </w:p>
                        <w:p w14:paraId="17545A9C" w14:textId="57FDD7F9" w:rsidR="002C2DE4" w:rsidRPr="002C2DE4" w:rsidRDefault="002C2DE4" w:rsidP="002C2DE4">
                          <w:pPr>
                            <w:pStyle w:val="ListParagraph"/>
                            <w:numPr>
                              <w:ilvl w:val="0"/>
                              <w:numId w:val="16"/>
                            </w:numPr>
                            <w:rPr>
                              <w:color w:val="74C270" w:themeColor="accent2" w:themeTint="99"/>
                              <w:sz w:val="18"/>
                              <w:szCs w:val="18"/>
                            </w:rPr>
                          </w:pPr>
                          <w:r w:rsidRPr="002C2DE4">
                            <w:rPr>
                              <w:sz w:val="18"/>
                              <w:szCs w:val="18"/>
                            </w:rPr>
                            <w:t>Able to use Photoshop, Word, Excel, and PowerPoint</w:t>
                          </w:r>
                        </w:p>
                      </w:txbxContent>
                    </v:textbox>
                    <w10:wrap type="square"/>
                  </v:shape>
                </w:pict>
              </mc:Fallback>
            </mc:AlternateContent>
          </w:r>
          <w:r w:rsidR="001171CC" w:rsidRPr="007D7D2A">
            <w:rPr>
              <w:sz w:val="18"/>
            </w:rPr>
            <w:t>2011-2015 California Scholastic Federation Member</w:t>
          </w:r>
          <w:r w:rsidR="00535094" w:rsidRPr="007D7D2A">
            <w:rPr>
              <w:sz w:val="18"/>
            </w:rPr>
            <w:t xml:space="preserve"> </w:t>
          </w:r>
        </w:p>
        <w:p w14:paraId="5A05681F" w14:textId="75157211" w:rsidR="001171CC" w:rsidRPr="007D7D2A" w:rsidRDefault="001171CC" w:rsidP="007D7D2A">
          <w:pPr>
            <w:pStyle w:val="BodyText"/>
            <w:numPr>
              <w:ilvl w:val="0"/>
              <w:numId w:val="15"/>
            </w:numPr>
            <w:spacing w:line="240" w:lineRule="auto"/>
            <w:rPr>
              <w:sz w:val="18"/>
            </w:rPr>
          </w:pPr>
          <w:r w:rsidRPr="007D7D2A">
            <w:rPr>
              <w:sz w:val="18"/>
            </w:rPr>
            <w:t>2013-2015 National Honors Society Member</w:t>
          </w:r>
        </w:p>
        <w:p w14:paraId="57ED1EEB" w14:textId="77777777" w:rsidR="008741F3" w:rsidRPr="007D7D2A" w:rsidRDefault="008741F3" w:rsidP="007D7D2A">
          <w:pPr>
            <w:pStyle w:val="BodyText"/>
            <w:numPr>
              <w:ilvl w:val="0"/>
              <w:numId w:val="15"/>
            </w:numPr>
            <w:spacing w:line="240" w:lineRule="auto"/>
            <w:rPr>
              <w:sz w:val="18"/>
            </w:rPr>
          </w:pPr>
          <w:r w:rsidRPr="007D7D2A">
            <w:rPr>
              <w:sz w:val="18"/>
            </w:rPr>
            <w:t>2015 Scholar-Athlete Award</w:t>
          </w:r>
        </w:p>
        <w:p w14:paraId="16898EBE" w14:textId="77777777" w:rsidR="008741F3" w:rsidRPr="007D7D2A" w:rsidRDefault="008741F3" w:rsidP="007D7D2A">
          <w:pPr>
            <w:pStyle w:val="BodyText"/>
            <w:numPr>
              <w:ilvl w:val="0"/>
              <w:numId w:val="15"/>
            </w:numPr>
            <w:spacing w:line="240" w:lineRule="auto"/>
            <w:rPr>
              <w:sz w:val="18"/>
            </w:rPr>
          </w:pPr>
          <w:r w:rsidRPr="007D7D2A">
            <w:rPr>
              <w:sz w:val="18"/>
            </w:rPr>
            <w:t>2013-2015 Union Tribune All-Academic Team</w:t>
          </w:r>
        </w:p>
        <w:p w14:paraId="250E1D0F" w14:textId="77777777" w:rsidR="00535094" w:rsidRPr="007D7D2A" w:rsidRDefault="008741F3" w:rsidP="007D7D2A">
          <w:pPr>
            <w:pStyle w:val="BodyText"/>
            <w:numPr>
              <w:ilvl w:val="0"/>
              <w:numId w:val="15"/>
            </w:numPr>
            <w:spacing w:line="240" w:lineRule="auto"/>
            <w:rPr>
              <w:sz w:val="18"/>
            </w:rPr>
          </w:pPr>
          <w:r w:rsidRPr="007D7D2A">
            <w:rPr>
              <w:sz w:val="18"/>
            </w:rPr>
            <w:t>2015 Laurel for Leaders Scholarship winner</w:t>
          </w:r>
        </w:p>
        <w:p w14:paraId="5FE95EC0" w14:textId="77777777" w:rsidR="00535094" w:rsidRPr="007D7D2A" w:rsidRDefault="00535094" w:rsidP="007D7D2A">
          <w:pPr>
            <w:pStyle w:val="BodyText"/>
            <w:numPr>
              <w:ilvl w:val="0"/>
              <w:numId w:val="15"/>
            </w:numPr>
            <w:spacing w:line="240" w:lineRule="auto"/>
            <w:rPr>
              <w:sz w:val="18"/>
            </w:rPr>
          </w:pPr>
          <w:r w:rsidRPr="007D7D2A">
            <w:rPr>
              <w:sz w:val="18"/>
            </w:rPr>
            <w:t>2015 Cardinal Scholar</w:t>
          </w:r>
        </w:p>
        <w:p w14:paraId="7D5774D3" w14:textId="0AADCF30" w:rsidR="00535094" w:rsidRPr="007D7D2A" w:rsidRDefault="00535094" w:rsidP="007D7D2A">
          <w:pPr>
            <w:pStyle w:val="BodyText"/>
            <w:numPr>
              <w:ilvl w:val="0"/>
              <w:numId w:val="15"/>
            </w:numPr>
            <w:tabs>
              <w:tab w:val="left" w:pos="8010"/>
            </w:tabs>
            <w:spacing w:line="240" w:lineRule="auto"/>
            <w:rPr>
              <w:sz w:val="18"/>
            </w:rPr>
          </w:pPr>
          <w:r w:rsidRPr="007D7D2A">
            <w:rPr>
              <w:sz w:val="18"/>
            </w:rPr>
            <w:t>2011-2015 Varsity Water Polo Player/ Swimmer</w:t>
          </w:r>
        </w:p>
        <w:p w14:paraId="1F29AFC0" w14:textId="399B0223" w:rsidR="00535094" w:rsidRPr="007D7D2A" w:rsidRDefault="00535094" w:rsidP="007D7D2A">
          <w:pPr>
            <w:pStyle w:val="BodyText"/>
            <w:numPr>
              <w:ilvl w:val="0"/>
              <w:numId w:val="15"/>
            </w:numPr>
            <w:tabs>
              <w:tab w:val="left" w:pos="8010"/>
            </w:tabs>
            <w:spacing w:line="240" w:lineRule="auto"/>
            <w:rPr>
              <w:sz w:val="18"/>
            </w:rPr>
          </w:pPr>
          <w:r w:rsidRPr="007D7D2A">
            <w:rPr>
              <w:sz w:val="18"/>
            </w:rPr>
            <w:t>2015 Water Polo team Captain</w:t>
          </w:r>
        </w:p>
        <w:p w14:paraId="7FBAEECC" w14:textId="77777777" w:rsidR="00535094" w:rsidRPr="007D7D2A" w:rsidRDefault="00535094" w:rsidP="007D7D2A">
          <w:pPr>
            <w:pStyle w:val="BodyText"/>
            <w:spacing w:line="240" w:lineRule="auto"/>
            <w:rPr>
              <w:sz w:val="18"/>
            </w:rPr>
          </w:pPr>
        </w:p>
        <w:p w14:paraId="252418A6" w14:textId="16E4D121" w:rsidR="00075E2D" w:rsidRDefault="00476F5E" w:rsidP="007D7D2A">
          <w:pPr>
            <w:pStyle w:val="BodyText"/>
            <w:spacing w:line="240" w:lineRule="auto"/>
          </w:pPr>
        </w:p>
      </w:sdtContent>
    </w:sdt>
    <w:p w14:paraId="74D271B1" w14:textId="77777777" w:rsidR="00075E2D" w:rsidRDefault="00075E2D" w:rsidP="007D7D2A">
      <w:pPr>
        <w:spacing w:line="240" w:lineRule="auto"/>
      </w:pPr>
    </w:p>
    <w:sectPr w:rsidR="00075E2D" w:rsidSect="00075E2D">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33BD2" w14:textId="77777777" w:rsidR="007D7D2A" w:rsidRDefault="007D7D2A">
      <w:pPr>
        <w:spacing w:line="240" w:lineRule="auto"/>
      </w:pPr>
      <w:r>
        <w:separator/>
      </w:r>
    </w:p>
  </w:endnote>
  <w:endnote w:type="continuationSeparator" w:id="0">
    <w:p w14:paraId="1D8EE7E8" w14:textId="77777777" w:rsidR="007D7D2A" w:rsidRDefault="007D7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24DD0" w14:textId="77777777" w:rsidR="007D7D2A" w:rsidRDefault="007D7D2A">
    <w:pPr>
      <w:pStyle w:val="Footer"/>
    </w:pPr>
    <w:r>
      <w:fldChar w:fldCharType="begin"/>
    </w:r>
    <w:r>
      <w:instrText xml:space="preserve"> Page </w:instrText>
    </w:r>
    <w:r>
      <w:fldChar w:fldCharType="separate"/>
    </w:r>
    <w:r w:rsidR="002C2DE4">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087E4" w14:textId="77777777" w:rsidR="007D7D2A" w:rsidRDefault="007D7D2A">
      <w:pPr>
        <w:spacing w:line="240" w:lineRule="auto"/>
      </w:pPr>
      <w:r>
        <w:separator/>
      </w:r>
    </w:p>
  </w:footnote>
  <w:footnote w:type="continuationSeparator" w:id="0">
    <w:p w14:paraId="442B7D1B" w14:textId="77777777" w:rsidR="007D7D2A" w:rsidRDefault="007D7D2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7D7D2A" w14:paraId="4E5CFA33" w14:textId="77777777">
      <w:tc>
        <w:tcPr>
          <w:tcW w:w="8298" w:type="dxa"/>
          <w:vAlign w:val="center"/>
        </w:tcPr>
        <w:p w14:paraId="15DBFDA2" w14:textId="77777777" w:rsidR="007D7D2A" w:rsidRDefault="007D7D2A">
          <w:pPr>
            <w:pStyle w:val="Title"/>
          </w:pPr>
        </w:p>
      </w:tc>
      <w:tc>
        <w:tcPr>
          <w:tcW w:w="2718" w:type="dxa"/>
          <w:vAlign w:val="center"/>
        </w:tcPr>
        <w:p w14:paraId="339DF8C2" w14:textId="77777777" w:rsidR="007D7D2A" w:rsidRDefault="007D7D2A">
          <w:pPr>
            <w:pStyle w:val="Boxes"/>
          </w:pPr>
          <w:r>
            <w:rPr>
              <w:noProof/>
            </w:rPr>
            <w:drawing>
              <wp:inline distT="0" distB="0" distL="0" distR="0" wp14:anchorId="3773C43A" wp14:editId="6F3BBE15">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61F823BD" wp14:editId="077FEA19">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51446BCA" wp14:editId="48E812C1">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0A243EF2" wp14:editId="2B8F92AC">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3DFA9246" wp14:editId="50CA4D56">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5FF75A8E" w14:textId="77777777" w:rsidR="007D7D2A" w:rsidRDefault="007D7D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7D7D2A" w14:paraId="0822566F" w14:textId="77777777">
      <w:tc>
        <w:tcPr>
          <w:tcW w:w="8298" w:type="dxa"/>
          <w:vAlign w:val="center"/>
        </w:tcPr>
        <w:p w14:paraId="0AC527A1" w14:textId="77777777" w:rsidR="007D7D2A" w:rsidRDefault="007D7D2A" w:rsidP="004E23E4">
          <w:pPr>
            <w:pStyle w:val="Title"/>
          </w:pPr>
          <w:r>
            <w:t xml:space="preserve">Halley Atkinson </w:t>
          </w:r>
        </w:p>
      </w:tc>
      <w:tc>
        <w:tcPr>
          <w:tcW w:w="2718" w:type="dxa"/>
          <w:vAlign w:val="center"/>
        </w:tcPr>
        <w:p w14:paraId="488DEF4E" w14:textId="77777777" w:rsidR="007D7D2A" w:rsidRDefault="007D7D2A">
          <w:pPr>
            <w:pStyle w:val="Boxes"/>
          </w:pPr>
          <w:r>
            <w:rPr>
              <w:noProof/>
            </w:rPr>
            <w:drawing>
              <wp:inline distT="0" distB="0" distL="0" distR="0" wp14:anchorId="7C05C823" wp14:editId="04DBD623">
                <wp:extent cx="138569" cy="137160"/>
                <wp:effectExtent l="19050" t="19050" r="13831" b="15240"/>
                <wp:docPr id="2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0B2B417" wp14:editId="62B392BF">
                <wp:extent cx="138569" cy="137160"/>
                <wp:effectExtent l="19050" t="19050" r="13831" b="15240"/>
                <wp:docPr id="2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1E1192AA" wp14:editId="23344A91">
                <wp:extent cx="138569" cy="137160"/>
                <wp:effectExtent l="19050" t="19050" r="13831" b="15240"/>
                <wp:docPr id="2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281D691B" wp14:editId="0B55EEC7">
                <wp:extent cx="138569" cy="137160"/>
                <wp:effectExtent l="19050" t="19050" r="13831" b="15240"/>
                <wp:docPr id="2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7AB60415" wp14:editId="33C797E2">
                <wp:extent cx="138569" cy="137160"/>
                <wp:effectExtent l="19050" t="19050" r="13831" b="15240"/>
                <wp:docPr id="3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285AA4A9" w14:textId="77777777" w:rsidR="007D7D2A" w:rsidRDefault="007D7D2A">
    <w:pPr>
      <w:pStyle w:val="ContactDetails"/>
    </w:pPr>
    <w:r>
      <w:t xml:space="preserve">2359 Canyon View Glen </w:t>
    </w:r>
    <w:r>
      <w:sym w:font="Wingdings 2" w:char="F097"/>
    </w:r>
    <w:r>
      <w:t xml:space="preserve"> Escondido, CA 92026 </w:t>
    </w:r>
    <w:r>
      <w:sym w:font="Wingdings 2" w:char="F097"/>
    </w:r>
    <w:r>
      <w:t xml:space="preserve"> Phone: (760) 519-2416 </w:t>
    </w:r>
    <w:r>
      <w:sym w:font="Wingdings 2" w:char="F097"/>
    </w:r>
    <w:r>
      <w:t xml:space="preserve"> E-Mail: halleyatkinson22@gmail.com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7A82CDE"/>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abstractNum w:abstractNumId="10">
    <w:nsid w:val="32CA1E36"/>
    <w:multiLevelType w:val="hybridMultilevel"/>
    <w:tmpl w:val="50CCFA06"/>
    <w:lvl w:ilvl="0" w:tplc="6456C790">
      <w:start w:val="1"/>
      <w:numFmt w:val="bullet"/>
      <w:lvlText w:val=""/>
      <w:lvlJc w:val="left"/>
      <w:pPr>
        <w:ind w:left="360" w:hanging="360"/>
      </w:pPr>
      <w:rPr>
        <w:rFonts w:ascii="Symbol" w:hAnsi="Symbol" w:hint="default"/>
        <w:color w:val="377933" w:themeColor="accen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324715"/>
    <w:multiLevelType w:val="hybridMultilevel"/>
    <w:tmpl w:val="7CD81084"/>
    <w:lvl w:ilvl="0" w:tplc="6456C790">
      <w:start w:val="1"/>
      <w:numFmt w:val="bullet"/>
      <w:lvlText w:val=""/>
      <w:lvlJc w:val="left"/>
      <w:pPr>
        <w:ind w:left="720" w:hanging="360"/>
      </w:pPr>
      <w:rPr>
        <w:rFonts w:ascii="Symbol" w:hAnsi="Symbol" w:hint="default"/>
        <w:color w:val="377933"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7A48BB"/>
    <w:multiLevelType w:val="hybridMultilevel"/>
    <w:tmpl w:val="24EA9046"/>
    <w:lvl w:ilvl="0" w:tplc="6456C790">
      <w:start w:val="1"/>
      <w:numFmt w:val="bullet"/>
      <w:lvlText w:val=""/>
      <w:lvlJc w:val="left"/>
      <w:pPr>
        <w:ind w:left="360" w:hanging="360"/>
      </w:pPr>
      <w:rPr>
        <w:rFonts w:ascii="Symbol" w:hAnsi="Symbol" w:hint="default"/>
        <w:color w:val="377933" w:themeColor="accen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BD2491"/>
    <w:multiLevelType w:val="multilevel"/>
    <w:tmpl w:val="50CCFA06"/>
    <w:lvl w:ilvl="0">
      <w:start w:val="1"/>
      <w:numFmt w:val="bullet"/>
      <w:lvlText w:val=""/>
      <w:lvlJc w:val="left"/>
      <w:pPr>
        <w:ind w:left="720" w:hanging="360"/>
      </w:pPr>
      <w:rPr>
        <w:rFonts w:ascii="Symbol" w:hAnsi="Symbol" w:hint="default"/>
        <w:color w:val="377933"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6A039BF"/>
    <w:multiLevelType w:val="hybridMultilevel"/>
    <w:tmpl w:val="317012B6"/>
    <w:lvl w:ilvl="0" w:tplc="6456C790">
      <w:start w:val="1"/>
      <w:numFmt w:val="bullet"/>
      <w:lvlText w:val=""/>
      <w:lvlJc w:val="left"/>
      <w:pPr>
        <w:ind w:left="360" w:hanging="360"/>
      </w:pPr>
      <w:rPr>
        <w:rFonts w:ascii="Symbol" w:hAnsi="Symbol" w:hint="default"/>
        <w:color w:val="377933" w:themeColor="accen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 w:numId="13">
    <w:abstractNumId w:val="13"/>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E23E4"/>
    <w:rsid w:val="00014EA3"/>
    <w:rsid w:val="00075E2D"/>
    <w:rsid w:val="00086D53"/>
    <w:rsid w:val="001171CC"/>
    <w:rsid w:val="001C68FF"/>
    <w:rsid w:val="001F4D7C"/>
    <w:rsid w:val="002C2DE4"/>
    <w:rsid w:val="003D270A"/>
    <w:rsid w:val="00476F5E"/>
    <w:rsid w:val="004E23E4"/>
    <w:rsid w:val="004E3669"/>
    <w:rsid w:val="00535094"/>
    <w:rsid w:val="00715B05"/>
    <w:rsid w:val="007D7D2A"/>
    <w:rsid w:val="008741F3"/>
    <w:rsid w:val="008A1340"/>
    <w:rsid w:val="00974B9C"/>
    <w:rsid w:val="00BE2BC8"/>
    <w:rsid w:val="00C5000B"/>
    <w:rsid w:val="00C87FD5"/>
    <w:rsid w:val="00D548A5"/>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E5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styleId="PlaceholderText">
    <w:name w:val="Placeholder Text"/>
    <w:basedOn w:val="DefaultParagraphFont"/>
    <w:uiPriority w:val="99"/>
    <w:semiHidden/>
    <w:rsid w:val="004E23E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styleId="PlaceholderText">
    <w:name w:val="Placeholder Text"/>
    <w:basedOn w:val="DefaultParagraphFont"/>
    <w:uiPriority w:val="99"/>
    <w:semiHidden/>
    <w:rsid w:val="004E23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76012">
      <w:bodyDiv w:val="1"/>
      <w:marLeft w:val="0"/>
      <w:marRight w:val="0"/>
      <w:marTop w:val="0"/>
      <w:marBottom w:val="0"/>
      <w:divBdr>
        <w:top w:val="none" w:sz="0" w:space="0" w:color="auto"/>
        <w:left w:val="none" w:sz="0" w:space="0" w:color="auto"/>
        <w:bottom w:val="none" w:sz="0" w:space="0" w:color="auto"/>
        <w:right w:val="none" w:sz="0" w:space="0" w:color="auto"/>
      </w:divBdr>
    </w:div>
    <w:div w:id="1562248051">
      <w:bodyDiv w:val="1"/>
      <w:marLeft w:val="0"/>
      <w:marRight w:val="0"/>
      <w:marTop w:val="0"/>
      <w:marBottom w:val="0"/>
      <w:divBdr>
        <w:top w:val="none" w:sz="0" w:space="0" w:color="auto"/>
        <w:left w:val="none" w:sz="0" w:space="0" w:color="auto"/>
        <w:bottom w:val="none" w:sz="0" w:space="0" w:color="auto"/>
        <w:right w:val="none" w:sz="0" w:space="0" w:color="auto"/>
      </w:divBdr>
    </w:div>
    <w:div w:id="1647120681">
      <w:bodyDiv w:val="1"/>
      <w:marLeft w:val="0"/>
      <w:marRight w:val="0"/>
      <w:marTop w:val="0"/>
      <w:marBottom w:val="0"/>
      <w:divBdr>
        <w:top w:val="none" w:sz="0" w:space="0" w:color="auto"/>
        <w:left w:val="none" w:sz="0" w:space="0" w:color="auto"/>
        <w:bottom w:val="none" w:sz="0" w:space="0" w:color="auto"/>
        <w:right w:val="none" w:sz="0" w:space="0" w:color="auto"/>
      </w:divBdr>
    </w:div>
    <w:div w:id="204717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8ED43297147944B225FFB36A752F72"/>
        <w:category>
          <w:name w:val="General"/>
          <w:gallery w:val="placeholder"/>
        </w:category>
        <w:types>
          <w:type w:val="bbPlcHdr"/>
        </w:types>
        <w:behaviors>
          <w:behavior w:val="content"/>
        </w:behaviors>
        <w:guid w:val="{9C13967C-2E21-AF49-807F-1EC82528C1C2}"/>
      </w:docPartPr>
      <w:docPartBody>
        <w:p w:rsidR="00FC2424" w:rsidRDefault="00FC2424">
          <w:pPr>
            <w:pStyle w:val="AC8ED43297147944B225FFB36A752F72"/>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42942531364423428253C17DD28DF874"/>
        <w:category>
          <w:name w:val="General"/>
          <w:gallery w:val="placeholder"/>
        </w:category>
        <w:types>
          <w:type w:val="bbPlcHdr"/>
        </w:types>
        <w:behaviors>
          <w:behavior w:val="content"/>
        </w:behaviors>
        <w:guid w:val="{CDBA9195-8306-6444-AF72-E640BBDD9A0C}"/>
      </w:docPartPr>
      <w:docPartBody>
        <w:p w:rsidR="00FC2424" w:rsidRDefault="00FC2424">
          <w:pPr>
            <w:pStyle w:val="42942531364423428253C17DD28DF874"/>
          </w:pPr>
          <w:r>
            <w:t>Lorem ipsum dolor</w:t>
          </w:r>
        </w:p>
      </w:docPartBody>
    </w:docPart>
    <w:docPart>
      <w:docPartPr>
        <w:name w:val="D9CA1DD4F545CD49998D3AAA220862DC"/>
        <w:category>
          <w:name w:val="General"/>
          <w:gallery w:val="placeholder"/>
        </w:category>
        <w:types>
          <w:type w:val="bbPlcHdr"/>
        </w:types>
        <w:behaviors>
          <w:behavior w:val="content"/>
        </w:behaviors>
        <w:guid w:val="{B82C4242-BB10-F449-8AA8-9A0964DEA3F1}"/>
      </w:docPartPr>
      <w:docPartBody>
        <w:p w:rsidR="00FC2424" w:rsidRDefault="00FC2424">
          <w:pPr>
            <w:pStyle w:val="D9CA1DD4F545CD49998D3AAA220862DC"/>
          </w:pPr>
          <w:r>
            <w:t>Lorem ipsum dolor</w:t>
          </w:r>
        </w:p>
      </w:docPartBody>
    </w:docPart>
    <w:docPart>
      <w:docPartPr>
        <w:name w:val="38E8269A2DFC0442A6BD717AF923486D"/>
        <w:category>
          <w:name w:val="General"/>
          <w:gallery w:val="placeholder"/>
        </w:category>
        <w:types>
          <w:type w:val="bbPlcHdr"/>
        </w:types>
        <w:behaviors>
          <w:behavior w:val="content"/>
        </w:behaviors>
        <w:guid w:val="{3981AC46-2925-C342-9BEF-57F4CAFEEA23}"/>
      </w:docPartPr>
      <w:docPartBody>
        <w:p w:rsidR="00FC2424" w:rsidRDefault="00FC2424">
          <w:pPr>
            <w:pStyle w:val="38E8269A2DFC0442A6BD717AF923486D"/>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24"/>
    <w:rsid w:val="000C0DCE"/>
    <w:rsid w:val="00FC2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AC8ED43297147944B225FFB36A752F72">
    <w:name w:val="AC8ED43297147944B225FFB36A752F72"/>
  </w:style>
  <w:style w:type="paragraph" w:customStyle="1" w:styleId="42942531364423428253C17DD28DF874">
    <w:name w:val="42942531364423428253C17DD28DF874"/>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67261422AC4C67469FBB7B1F9AFD3970">
    <w:name w:val="67261422AC4C67469FBB7B1F9AFD3970"/>
  </w:style>
  <w:style w:type="paragraph" w:customStyle="1" w:styleId="D9CA1DD4F545CD49998D3AAA220862DC">
    <w:name w:val="D9CA1DD4F545CD49998D3AAA220862DC"/>
  </w:style>
  <w:style w:type="paragraph" w:customStyle="1" w:styleId="CBEF880109B8244FB42766BDD41E8D84">
    <w:name w:val="CBEF880109B8244FB42766BDD41E8D84"/>
  </w:style>
  <w:style w:type="paragraph" w:customStyle="1" w:styleId="30BDF6D08DF0D347BECCB233F92D6B1E">
    <w:name w:val="30BDF6D08DF0D347BECCB233F92D6B1E"/>
  </w:style>
  <w:style w:type="paragraph" w:customStyle="1" w:styleId="6533075D0DBEE74C9E5B71F6A106C51C">
    <w:name w:val="6533075D0DBEE74C9E5B71F6A106C51C"/>
  </w:style>
  <w:style w:type="paragraph" w:customStyle="1" w:styleId="3E76157F0093C847AE648F6FCF9E282E">
    <w:name w:val="3E76157F0093C847AE648F6FCF9E282E"/>
  </w:style>
  <w:style w:type="paragraph" w:customStyle="1" w:styleId="E8928FD3B247404482A317714046396B">
    <w:name w:val="E8928FD3B247404482A317714046396B"/>
  </w:style>
  <w:style w:type="paragraph" w:customStyle="1" w:styleId="38E8269A2DFC0442A6BD717AF923486D">
    <w:name w:val="38E8269A2DFC0442A6BD717AF923486D"/>
  </w:style>
  <w:style w:type="character" w:styleId="PlaceholderText">
    <w:name w:val="Placeholder Text"/>
    <w:basedOn w:val="DefaultParagraphFont"/>
    <w:uiPriority w:val="99"/>
    <w:semiHidden/>
    <w:rsid w:val="00FC2424"/>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AC8ED43297147944B225FFB36A752F72">
    <w:name w:val="AC8ED43297147944B225FFB36A752F72"/>
  </w:style>
  <w:style w:type="paragraph" w:customStyle="1" w:styleId="42942531364423428253C17DD28DF874">
    <w:name w:val="42942531364423428253C17DD28DF874"/>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67261422AC4C67469FBB7B1F9AFD3970">
    <w:name w:val="67261422AC4C67469FBB7B1F9AFD3970"/>
  </w:style>
  <w:style w:type="paragraph" w:customStyle="1" w:styleId="D9CA1DD4F545CD49998D3AAA220862DC">
    <w:name w:val="D9CA1DD4F545CD49998D3AAA220862DC"/>
  </w:style>
  <w:style w:type="paragraph" w:customStyle="1" w:styleId="CBEF880109B8244FB42766BDD41E8D84">
    <w:name w:val="CBEF880109B8244FB42766BDD41E8D84"/>
  </w:style>
  <w:style w:type="paragraph" w:customStyle="1" w:styleId="30BDF6D08DF0D347BECCB233F92D6B1E">
    <w:name w:val="30BDF6D08DF0D347BECCB233F92D6B1E"/>
  </w:style>
  <w:style w:type="paragraph" w:customStyle="1" w:styleId="6533075D0DBEE74C9E5B71F6A106C51C">
    <w:name w:val="6533075D0DBEE74C9E5B71F6A106C51C"/>
  </w:style>
  <w:style w:type="paragraph" w:customStyle="1" w:styleId="3E76157F0093C847AE648F6FCF9E282E">
    <w:name w:val="3E76157F0093C847AE648F6FCF9E282E"/>
  </w:style>
  <w:style w:type="paragraph" w:customStyle="1" w:styleId="E8928FD3B247404482A317714046396B">
    <w:name w:val="E8928FD3B247404482A317714046396B"/>
  </w:style>
  <w:style w:type="paragraph" w:customStyle="1" w:styleId="38E8269A2DFC0442A6BD717AF923486D">
    <w:name w:val="38E8269A2DFC0442A6BD717AF923486D"/>
  </w:style>
  <w:style w:type="character" w:styleId="PlaceholderText">
    <w:name w:val="Placeholder Text"/>
    <w:basedOn w:val="DefaultParagraphFont"/>
    <w:uiPriority w:val="99"/>
    <w:semiHidden/>
    <w:rsid w:val="00FC24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Blocks Resume.dotx</Template>
  <TotalTime>85</TotalTime>
  <Pages>1</Pages>
  <Words>246</Words>
  <Characters>1407</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1650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row1seat9 Clemens</dc:creator>
  <cp:keywords/>
  <dc:description/>
  <cp:lastModifiedBy>row1seat9 Clemens</cp:lastModifiedBy>
  <cp:revision>7</cp:revision>
  <dcterms:created xsi:type="dcterms:W3CDTF">2015-05-19T15:48:00Z</dcterms:created>
  <dcterms:modified xsi:type="dcterms:W3CDTF">2015-05-21T16:20:00Z</dcterms:modified>
  <cp:category/>
</cp:coreProperties>
</file>